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04" w:rsidRPr="009C3DE8" w:rsidRDefault="009C3DE8">
      <w:pPr>
        <w:pStyle w:val="Title"/>
        <w:rPr>
          <w:sz w:val="56"/>
          <w:szCs w:val="56"/>
        </w:rPr>
      </w:pPr>
      <w:r>
        <w:rPr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1792605" cy="893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3) small version (640x31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27" cy="89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DE8">
        <w:rPr>
          <w:sz w:val="56"/>
          <w:szCs w:val="56"/>
        </w:rPr>
        <w:t>Strengthening the Gluteus Maximus</w:t>
      </w:r>
    </w:p>
    <w:p w:rsidR="0033019C" w:rsidRDefault="0033019C">
      <w:pPr>
        <w:pStyle w:val="Heading1"/>
        <w:rPr>
          <w:sz w:val="36"/>
          <w:szCs w:val="36"/>
        </w:rPr>
      </w:pPr>
    </w:p>
    <w:p w:rsidR="004C4C04" w:rsidRPr="0033019C" w:rsidRDefault="009C3DE8">
      <w:pPr>
        <w:pStyle w:val="Heading1"/>
        <w:rPr>
          <w:sz w:val="36"/>
          <w:szCs w:val="36"/>
        </w:rPr>
      </w:pPr>
      <w:r w:rsidRPr="0033019C">
        <w:rPr>
          <w:sz w:val="36"/>
          <w:szCs w:val="36"/>
        </w:rPr>
        <w:t>Glute Bridge</w:t>
      </w:r>
    </w:p>
    <w:p w:rsidR="004C4C04" w:rsidRDefault="004C4C04"/>
    <w:p w:rsidR="009C3DE8" w:rsidRPr="0033019C" w:rsidRDefault="009C3DE8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19C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B4AC4F6" wp14:editId="3E72DFE4">
            <wp:simplePos x="0" y="0"/>
            <wp:positionH relativeFrom="margin">
              <wp:align>right</wp:align>
            </wp:positionH>
            <wp:positionV relativeFrom="paragraph">
              <wp:posOffset>13476</wp:posOffset>
            </wp:positionV>
            <wp:extent cx="2778760" cy="1638935"/>
            <wp:effectExtent l="0" t="0" r="2540" b="0"/>
            <wp:wrapSquare wrapText="bothSides"/>
            <wp:docPr id="2" name="Picture 2" descr="https://encrypted-tbn1.gstatic.com/images?q=tbn:ANd9GcR3-KpqDe1yo6CIuT0SbZBFPeaHYh0RxMJiLH9NwjNOFtUUZTzT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3-KpqDe1yo6CIuT0SbZBFPeaHYh0RxMJiLH9NwjNOFtUUZTzTL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19C">
        <w:rPr>
          <w:sz w:val="28"/>
          <w:szCs w:val="28"/>
        </w:rPr>
        <w:t>Find a comfortable place to lie on the ground.</w:t>
      </w:r>
    </w:p>
    <w:p w:rsidR="009C3DE8" w:rsidRPr="0033019C" w:rsidRDefault="009C3DE8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19C">
        <w:rPr>
          <w:sz w:val="28"/>
          <w:szCs w:val="28"/>
        </w:rPr>
        <w:t>Lie down on your back with your arms by your side.</w:t>
      </w:r>
    </w:p>
    <w:p w:rsidR="009C3DE8" w:rsidRPr="0033019C" w:rsidRDefault="009C3DE8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19C">
        <w:rPr>
          <w:sz w:val="28"/>
          <w:szCs w:val="28"/>
        </w:rPr>
        <w:t>Raise your knees, keeping your back and feet on the ground, as per the first image to the right.</w:t>
      </w:r>
    </w:p>
    <w:p w:rsidR="009C3DE8" w:rsidRPr="0033019C" w:rsidRDefault="009C3DE8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19C">
        <w:rPr>
          <w:sz w:val="28"/>
          <w:szCs w:val="28"/>
        </w:rPr>
        <w:t>Slowly raise your bottom</w:t>
      </w:r>
      <w:r w:rsidR="000412E2">
        <w:rPr>
          <w:sz w:val="28"/>
          <w:szCs w:val="28"/>
        </w:rPr>
        <w:t xml:space="preserve"> (clenched upwards)</w:t>
      </w:r>
      <w:r w:rsidRPr="0033019C">
        <w:rPr>
          <w:sz w:val="28"/>
          <w:szCs w:val="28"/>
        </w:rPr>
        <w:t xml:space="preserve"> off the ground, keeping your back straight, and your feet and shoulders on the ground.</w:t>
      </w:r>
    </w:p>
    <w:p w:rsidR="009C3DE8" w:rsidRPr="0033019C" w:rsidRDefault="009C3DE8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19C">
        <w:rPr>
          <w:sz w:val="28"/>
          <w:szCs w:val="28"/>
        </w:rPr>
        <w:t>Hold the position shown in the second picture to the right, for 10 seconds.</w:t>
      </w:r>
    </w:p>
    <w:p w:rsidR="009C3DE8" w:rsidRPr="0033019C" w:rsidRDefault="009C3DE8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019C">
        <w:rPr>
          <w:sz w:val="28"/>
          <w:szCs w:val="28"/>
        </w:rPr>
        <w:t>Slowly lower yourself down to the first position in the first picture to the right.</w:t>
      </w:r>
    </w:p>
    <w:p w:rsidR="009C3DE8" w:rsidRPr="0033019C" w:rsidRDefault="000412E2" w:rsidP="009C3D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steps 2</w:t>
      </w:r>
      <w:r w:rsidR="009C3DE8" w:rsidRPr="0033019C">
        <w:rPr>
          <w:sz w:val="28"/>
          <w:szCs w:val="28"/>
        </w:rPr>
        <w:t xml:space="preserve"> to 6, </w:t>
      </w:r>
      <w:r>
        <w:rPr>
          <w:sz w:val="28"/>
          <w:szCs w:val="28"/>
        </w:rPr>
        <w:t>with three sets of ten repetitions.</w:t>
      </w:r>
    </w:p>
    <w:p w:rsidR="009C3DE8" w:rsidRDefault="009C3DE8"/>
    <w:p w:rsidR="009C3DE8" w:rsidRPr="0033019C" w:rsidRDefault="000412E2" w:rsidP="009C3DE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Squats with an Elastic Band (See next page for diagram)</w:t>
      </w:r>
    </w:p>
    <w:p w:rsidR="009C3DE8" w:rsidRDefault="009C3DE8"/>
    <w:p w:rsidR="000412E2" w:rsidRDefault="000412E2" w:rsidP="000412E2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Stand with your legs slightly apart, and your back slightly arched. </w:t>
      </w:r>
    </w:p>
    <w:p w:rsidR="000412E2" w:rsidRDefault="000412E2" w:rsidP="000412E2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Bend your legs until your thighs are horizontal (parallel to the ground).</w:t>
      </w:r>
    </w:p>
    <w:p w:rsidR="000412E2" w:rsidRDefault="000412E2" w:rsidP="000412E2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Using two elastic bands (one under each foot), extend your arms and grab the bands with an overhand grip.</w:t>
      </w:r>
    </w:p>
    <w:p w:rsidR="000412E2" w:rsidRDefault="000412E2" w:rsidP="000412E2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Contract your stomach muscles and lower back, inhale and hold your breath. Extend your legs until standing, then exhale.</w:t>
      </w:r>
    </w:p>
    <w:p w:rsidR="000412E2" w:rsidRDefault="000412E2" w:rsidP="000412E2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Return to your initial position in step 2.</w:t>
      </w:r>
    </w:p>
    <w:p w:rsidR="000412E2" w:rsidRDefault="000412E2" w:rsidP="000412E2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Repeat steps 2 to 5, with three sets of ten repetitions. </w:t>
      </w:r>
    </w:p>
    <w:p w:rsidR="000412E2" w:rsidRPr="000412E2" w:rsidRDefault="000412E2" w:rsidP="000412E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-387161</wp:posOffset>
            </wp:positionV>
            <wp:extent cx="7208322" cy="940316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22" cy="940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12E2" w:rsidRPr="000412E2" w:rsidSect="000412E2">
      <w:pgSz w:w="12240" w:h="15840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5C5"/>
    <w:multiLevelType w:val="hybridMultilevel"/>
    <w:tmpl w:val="F7668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4A6A"/>
    <w:multiLevelType w:val="hybridMultilevel"/>
    <w:tmpl w:val="2A42717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D444D"/>
    <w:multiLevelType w:val="hybridMultilevel"/>
    <w:tmpl w:val="01DC9C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8"/>
    <w:rsid w:val="000412E2"/>
    <w:rsid w:val="0033019C"/>
    <w:rsid w:val="004C4C04"/>
    <w:rsid w:val="009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7BA01-CAA3-4955-8087-03E24F1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keywords/>
  <cp:lastModifiedBy>Simone GORDON</cp:lastModifiedBy>
  <cp:revision>1</cp:revision>
  <dcterms:created xsi:type="dcterms:W3CDTF">2015-07-18T03:49:00Z</dcterms:created>
  <dcterms:modified xsi:type="dcterms:W3CDTF">2015-07-18T04:28:00Z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